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rsidR="00174D65" w:rsidRDefault="007C2403">
      <w:pPr>
        <w:pStyle w:val="Testocommento"/>
      </w:pPr>
      <w:bookmarkStart w:id="0" w:name="_GoBack"/>
      <w:bookmarkEnd w:id="0"/>
      <w:r>
        <w:t>1</w:t>
      </w:r>
      <w:r w:rsidR="00174D65">
        <w:t xml:space="preserve"> </w:t>
      </w:r>
    </w:p>
    <w:p w:rsidR="005D6778" w:rsidRDefault="005D6778">
      <w:pPr>
        <w:pStyle w:val="Titolo2"/>
        <w:rPr>
          <w:szCs w:val="32"/>
        </w:rPr>
      </w:pPr>
    </w:p>
    <w:p w:rsidR="00174D65" w:rsidRPr="00221E72" w:rsidRDefault="007B20CF">
      <w:pPr>
        <w:pStyle w:val="Titolo2"/>
        <w:rPr>
          <w:sz w:val="36"/>
          <w:szCs w:val="36"/>
        </w:rPr>
      </w:pPr>
      <w:r w:rsidRPr="00221E72">
        <w:rPr>
          <w:noProof/>
          <w:sz w:val="36"/>
          <w:szCs w:val="36"/>
        </w:rPr>
        <mc:AlternateContent>
          <mc:Choice Requires="wps">
            <w:drawing>
              <wp:anchor distT="0" distB="0" distL="114300" distR="114300" simplePos="0" relativeHeight="251657216" behindDoc="0" locked="0" layoutInCell="0" allowOverlap="1">
                <wp:simplePos x="0" y="0"/>
                <wp:positionH relativeFrom="page">
                  <wp:posOffset>640080</wp:posOffset>
                </wp:positionH>
                <wp:positionV relativeFrom="page">
                  <wp:posOffset>548640</wp:posOffset>
                </wp:positionV>
                <wp:extent cx="788670" cy="12039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4D65" w:rsidRDefault="00174D65">
                            <w:r w:rsidRPr="002013C4">
                              <w:rPr>
                                <w:rFonts w:ascii="Arial Narrow" w:hAnsi="Arial Narrow"/>
                                <w:b/>
                                <w:sz w:val="26"/>
                                <w:u w:val="double"/>
                              </w:rPr>
                              <w:object w:dxaOrig="1232"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94.5pt" o:ole="" fillcolor="window">
                                  <v:imagedata r:id="rId8" o:title=""/>
                                </v:shape>
                                <o:OLEObject Type="Embed" ProgID="Word.Document.8" ShapeID="_x0000_i1025" DrawAspect="Content" ObjectID="_1579615595"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0.4pt;margin-top:43.2pt;width:62.1pt;height:9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" o:allowincell="f" filled="f" stroked="f" strokeweight="0">
                <v:textbox inset="0,0,0,0">
                  <w:txbxContent>
                    <w:p w:rsidR="00174D65" w:rsidRDefault="00174D65">
                      <w:r w:rsidRPr="002013C4">
                        <w:rPr>
                          <w:rFonts w:ascii="Arial Narrow" w:hAnsi="Arial Narrow"/>
                          <w:b/>
                          <w:sz w:val="26"/>
                          <w:u w:val="double"/>
                        </w:rPr>
                        <w:object w:dxaOrig="1232" w:dyaOrig="1860">
                          <v:shape id="_x0000_i1025" type="#_x0000_t75" style="width:62.25pt;height:94.5pt" o:ole="" fillcolor="window">
                            <v:imagedata r:id="rId10" o:title=""/>
                          </v:shape>
                          <o:OLEObject Type="Embed" ProgID="Word.Document.8" ShapeID="_x0000_i1025" DrawAspect="Content" ObjectID="_1546583530" r:id="rId11"/>
                        </w:object>
                      </w:r>
                    </w:p>
                  </w:txbxContent>
                </v:textbox>
                <w10:wrap anchorx="page" anchory="page"/>
              </v:rect>
            </w:pict>
          </mc:Fallback>
        </mc:AlternateContent>
      </w:r>
      <w:r w:rsidR="006F5A30" w:rsidRPr="00221E72">
        <w:rPr>
          <w:sz w:val="36"/>
          <w:szCs w:val="36"/>
        </w:rPr>
        <w:t xml:space="preserve">CITTA’ </w:t>
      </w:r>
      <w:r w:rsidR="00174D65" w:rsidRPr="00221E72">
        <w:rPr>
          <w:sz w:val="36"/>
          <w:szCs w:val="36"/>
        </w:rPr>
        <w:t>DI VIBO VALENTIA</w:t>
      </w:r>
    </w:p>
    <w:p w:rsidR="00F65FDF" w:rsidRDefault="00F65FDF" w:rsidP="00F65FDF"/>
    <w:p w:rsidR="005D6778" w:rsidRPr="00C104FA" w:rsidRDefault="005D6778" w:rsidP="00F65FDF">
      <w:pPr>
        <w:rPr>
          <w:sz w:val="28"/>
          <w:szCs w:val="28"/>
        </w:rPr>
      </w:pPr>
    </w:p>
    <w:p w:rsidR="00C104FA" w:rsidRPr="00F20CBE" w:rsidRDefault="00C104FA" w:rsidP="00C104FA">
      <w:pPr>
        <w:jc w:val="right"/>
        <w:rPr>
          <w:b/>
          <w:sz w:val="28"/>
          <w:szCs w:val="28"/>
        </w:rPr>
      </w:pPr>
      <w:r w:rsidRPr="00F20CBE">
        <w:rPr>
          <w:b/>
          <w:sz w:val="28"/>
          <w:szCs w:val="28"/>
        </w:rPr>
        <w:t xml:space="preserve">Spett.le Comando della Polizia Municipale di Vibo Valentia </w:t>
      </w:r>
    </w:p>
    <w:p w:rsidR="00C104FA" w:rsidRDefault="00C104FA" w:rsidP="00C104FA">
      <w:pPr>
        <w:jc w:val="right"/>
        <w:rPr>
          <w:sz w:val="28"/>
          <w:szCs w:val="28"/>
        </w:rPr>
      </w:pPr>
      <w:r w:rsidRPr="00C104FA">
        <w:rPr>
          <w:sz w:val="28"/>
          <w:szCs w:val="28"/>
        </w:rPr>
        <w:t>Sede</w:t>
      </w:r>
    </w:p>
    <w:p w:rsidR="00C104FA" w:rsidRDefault="00C104FA" w:rsidP="00F65FDF">
      <w:pPr>
        <w:rPr>
          <w:sz w:val="28"/>
          <w:szCs w:val="28"/>
        </w:rPr>
      </w:pPr>
    </w:p>
    <w:p w:rsidR="00C104FA" w:rsidRDefault="00C104FA" w:rsidP="001670B3">
      <w:pPr>
        <w:jc w:val="both"/>
        <w:rPr>
          <w:sz w:val="28"/>
          <w:szCs w:val="28"/>
        </w:rPr>
      </w:pPr>
      <w:r>
        <w:rPr>
          <w:sz w:val="28"/>
          <w:szCs w:val="28"/>
        </w:rPr>
        <w:t>Oggetto: richiesta autorizzazione residenti – parcheggio gratuito zona BLU</w:t>
      </w:r>
      <w:r w:rsidR="001670B3">
        <w:rPr>
          <w:sz w:val="28"/>
          <w:szCs w:val="28"/>
        </w:rPr>
        <w:t xml:space="preserve"> – Deliberazione della G.M. n. 69 del 23.2.2017</w:t>
      </w:r>
    </w:p>
    <w:p w:rsidR="00C104FA" w:rsidRDefault="00C104FA" w:rsidP="00F65FDF">
      <w:pPr>
        <w:rPr>
          <w:sz w:val="28"/>
          <w:szCs w:val="28"/>
        </w:rPr>
      </w:pPr>
    </w:p>
    <w:p w:rsidR="00C104FA" w:rsidRPr="00F20CBE" w:rsidRDefault="00C104FA" w:rsidP="00254833">
      <w:pPr>
        <w:spacing w:line="276" w:lineRule="auto"/>
        <w:jc w:val="both"/>
        <w:rPr>
          <w:sz w:val="24"/>
          <w:szCs w:val="24"/>
        </w:rPr>
      </w:pPr>
      <w:r w:rsidRPr="00F20CBE">
        <w:rPr>
          <w:sz w:val="24"/>
          <w:szCs w:val="24"/>
        </w:rPr>
        <w:t xml:space="preserve">Il/La sottoscritto/a __________________________________________ nato/a </w:t>
      </w:r>
      <w:proofErr w:type="spellStart"/>
      <w:r w:rsidRPr="00F20CBE">
        <w:rPr>
          <w:sz w:val="24"/>
          <w:szCs w:val="24"/>
        </w:rPr>
        <w:t>a</w:t>
      </w:r>
      <w:proofErr w:type="spellEnd"/>
      <w:r w:rsidRPr="00F20CBE">
        <w:rPr>
          <w:sz w:val="24"/>
          <w:szCs w:val="24"/>
        </w:rPr>
        <w:t xml:space="preserve"> ____________________________________ il ____/____/______ codice fiscale _____________________________, consapevole che in caso di dichiarazione mendace sarà punito ai sensi del codice penale secondo quanto previsto dall’art. 76 D.P.R. n. 445/2000 "Testo Unico delle disposizioni legislative e regolamentari in materia di documentazione amministrativa", e che, qualora da controlli effettuati emerga la non veridicità del contenuto di taluna delle dichiarazioni rese, decadrà dai benefici conseguenti al provvedimento eventualmente emanato sulla base della dichiarazione non veritiera (art. 75 D.P.R. n. 445/2000),</w:t>
      </w:r>
    </w:p>
    <w:p w:rsidR="001670B3" w:rsidRDefault="001670B3" w:rsidP="00C104FA">
      <w:pPr>
        <w:ind w:left="1416" w:firstLine="708"/>
        <w:rPr>
          <w:sz w:val="28"/>
          <w:szCs w:val="28"/>
        </w:rPr>
      </w:pPr>
    </w:p>
    <w:p w:rsidR="00C104FA" w:rsidRDefault="00254833" w:rsidP="00254833">
      <w:pPr>
        <w:ind w:firstLine="2"/>
        <w:jc w:val="center"/>
        <w:rPr>
          <w:sz w:val="28"/>
          <w:szCs w:val="28"/>
        </w:rPr>
      </w:pPr>
      <w:r>
        <w:rPr>
          <w:sz w:val="28"/>
          <w:szCs w:val="28"/>
        </w:rPr>
        <w:t>DICHIARA</w:t>
      </w:r>
    </w:p>
    <w:p w:rsidR="00F20CBE" w:rsidRDefault="00F20CBE" w:rsidP="00C104FA">
      <w:pPr>
        <w:rPr>
          <w:sz w:val="28"/>
          <w:szCs w:val="28"/>
        </w:rPr>
      </w:pPr>
    </w:p>
    <w:p w:rsidR="00C104FA" w:rsidRPr="001670B3" w:rsidRDefault="00F20CBE" w:rsidP="00254833">
      <w:pPr>
        <w:spacing w:line="276" w:lineRule="auto"/>
        <w:rPr>
          <w:sz w:val="24"/>
          <w:szCs w:val="24"/>
        </w:rPr>
      </w:pPr>
      <w:proofErr w:type="gramStart"/>
      <w:r w:rsidRPr="001670B3">
        <w:rPr>
          <w:sz w:val="24"/>
          <w:szCs w:val="24"/>
        </w:rPr>
        <w:t>di</w:t>
      </w:r>
      <w:proofErr w:type="gramEnd"/>
      <w:r w:rsidRPr="001670B3">
        <w:rPr>
          <w:sz w:val="24"/>
          <w:szCs w:val="24"/>
        </w:rPr>
        <w:t xml:space="preserve"> essere residente in Vibo Valentia alla via _________________________________</w:t>
      </w:r>
      <w:r w:rsidR="00254833">
        <w:rPr>
          <w:sz w:val="24"/>
          <w:szCs w:val="24"/>
        </w:rPr>
        <w:t>__________</w:t>
      </w:r>
    </w:p>
    <w:p w:rsidR="00F20CBE" w:rsidRPr="001670B3" w:rsidRDefault="00F20CBE" w:rsidP="00254833">
      <w:pPr>
        <w:spacing w:line="276" w:lineRule="auto"/>
        <w:rPr>
          <w:sz w:val="24"/>
          <w:szCs w:val="24"/>
        </w:rPr>
      </w:pPr>
    </w:p>
    <w:p w:rsidR="00F20CBE" w:rsidRPr="001670B3" w:rsidRDefault="00F20CBE" w:rsidP="00254833">
      <w:pPr>
        <w:spacing w:line="276" w:lineRule="auto"/>
        <w:jc w:val="both"/>
        <w:rPr>
          <w:sz w:val="24"/>
          <w:szCs w:val="24"/>
        </w:rPr>
      </w:pPr>
      <w:proofErr w:type="gramStart"/>
      <w:r w:rsidRPr="001670B3">
        <w:rPr>
          <w:sz w:val="24"/>
          <w:szCs w:val="24"/>
        </w:rPr>
        <w:t>di</w:t>
      </w:r>
      <w:proofErr w:type="gramEnd"/>
      <w:r w:rsidRPr="001670B3">
        <w:rPr>
          <w:sz w:val="24"/>
          <w:szCs w:val="24"/>
        </w:rPr>
        <w:t xml:space="preserve"> essere proprietario del veicolo/motoveicolo (cancellare la voce che non interessa) targato: _____________________</w:t>
      </w:r>
      <w:r w:rsidR="00254833">
        <w:rPr>
          <w:sz w:val="24"/>
          <w:szCs w:val="24"/>
        </w:rPr>
        <w:t xml:space="preserve">   -- modello ____________________; </w:t>
      </w:r>
    </w:p>
    <w:p w:rsidR="00F20CBE" w:rsidRPr="001670B3" w:rsidRDefault="00F20CBE" w:rsidP="00254833">
      <w:pPr>
        <w:spacing w:line="276" w:lineRule="auto"/>
        <w:jc w:val="both"/>
        <w:rPr>
          <w:sz w:val="24"/>
          <w:szCs w:val="24"/>
        </w:rPr>
      </w:pPr>
    </w:p>
    <w:p w:rsidR="00F20CBE" w:rsidRPr="001670B3" w:rsidRDefault="001670B3" w:rsidP="00254833">
      <w:pPr>
        <w:spacing w:line="276" w:lineRule="auto"/>
        <w:jc w:val="both"/>
        <w:rPr>
          <w:sz w:val="24"/>
          <w:szCs w:val="24"/>
        </w:rPr>
      </w:pPr>
      <w:proofErr w:type="gramStart"/>
      <w:r w:rsidRPr="001670B3">
        <w:rPr>
          <w:sz w:val="24"/>
          <w:szCs w:val="24"/>
        </w:rPr>
        <w:t>che</w:t>
      </w:r>
      <w:proofErr w:type="gramEnd"/>
      <w:r w:rsidRPr="001670B3">
        <w:rPr>
          <w:sz w:val="24"/>
          <w:szCs w:val="24"/>
        </w:rPr>
        <w:t xml:space="preserve"> nessun componente del proprio nucleo familiare è titolare di altra autorizzazione connessa a</w:t>
      </w:r>
      <w:r w:rsidR="00EB7C48">
        <w:rPr>
          <w:sz w:val="24"/>
          <w:szCs w:val="24"/>
        </w:rPr>
        <w:t>llo stesso ovvero ad altro veicolo</w:t>
      </w:r>
      <w:r w:rsidR="00254833">
        <w:rPr>
          <w:sz w:val="24"/>
          <w:szCs w:val="24"/>
        </w:rPr>
        <w:t>;</w:t>
      </w:r>
    </w:p>
    <w:p w:rsidR="001670B3" w:rsidRDefault="001670B3" w:rsidP="00254833">
      <w:pPr>
        <w:spacing w:line="276" w:lineRule="auto"/>
        <w:jc w:val="both"/>
        <w:rPr>
          <w:sz w:val="24"/>
          <w:szCs w:val="24"/>
        </w:rPr>
      </w:pPr>
    </w:p>
    <w:p w:rsidR="001670B3" w:rsidRDefault="00254833" w:rsidP="00254833">
      <w:pPr>
        <w:spacing w:line="276" w:lineRule="auto"/>
        <w:jc w:val="both"/>
        <w:rPr>
          <w:sz w:val="24"/>
          <w:szCs w:val="24"/>
        </w:rPr>
      </w:pPr>
      <w:proofErr w:type="gramStart"/>
      <w:r>
        <w:rPr>
          <w:sz w:val="24"/>
          <w:szCs w:val="24"/>
        </w:rPr>
        <w:t>d</w:t>
      </w:r>
      <w:r w:rsidR="001670B3">
        <w:rPr>
          <w:sz w:val="24"/>
          <w:szCs w:val="24"/>
        </w:rPr>
        <w:t>i</w:t>
      </w:r>
      <w:proofErr w:type="gramEnd"/>
      <w:r w:rsidR="001670B3">
        <w:rPr>
          <w:sz w:val="24"/>
          <w:szCs w:val="24"/>
        </w:rPr>
        <w:t xml:space="preserve"> essere consapevole che in caso di dichiarazioni false e/o mendaci il provvedimento autorizzativo eventualmente rilasciato cesserà di avere efficacia.</w:t>
      </w:r>
    </w:p>
    <w:p w:rsidR="00254833" w:rsidRDefault="00254833" w:rsidP="00254833">
      <w:pPr>
        <w:spacing w:line="276" w:lineRule="auto"/>
        <w:jc w:val="both"/>
        <w:rPr>
          <w:sz w:val="24"/>
          <w:szCs w:val="24"/>
        </w:rPr>
      </w:pPr>
    </w:p>
    <w:p w:rsidR="001670B3" w:rsidRDefault="00254833" w:rsidP="00254833">
      <w:pPr>
        <w:ind w:firstLine="2"/>
        <w:jc w:val="center"/>
        <w:rPr>
          <w:sz w:val="28"/>
          <w:szCs w:val="28"/>
        </w:rPr>
      </w:pPr>
      <w:r>
        <w:rPr>
          <w:sz w:val="28"/>
          <w:szCs w:val="28"/>
        </w:rPr>
        <w:t>R</w:t>
      </w:r>
      <w:r w:rsidR="00F13A60">
        <w:rPr>
          <w:sz w:val="28"/>
          <w:szCs w:val="28"/>
        </w:rPr>
        <w:t>I</w:t>
      </w:r>
      <w:r>
        <w:rPr>
          <w:sz w:val="28"/>
          <w:szCs w:val="28"/>
        </w:rPr>
        <w:t>CHIEDE</w:t>
      </w:r>
    </w:p>
    <w:p w:rsidR="00254833" w:rsidRPr="001670B3" w:rsidRDefault="00254833" w:rsidP="00254833">
      <w:pPr>
        <w:ind w:firstLine="2"/>
        <w:jc w:val="center"/>
        <w:rPr>
          <w:sz w:val="24"/>
          <w:szCs w:val="24"/>
        </w:rPr>
      </w:pPr>
    </w:p>
    <w:p w:rsidR="00254833" w:rsidRDefault="00F13A60" w:rsidP="00254833">
      <w:pPr>
        <w:jc w:val="both"/>
        <w:rPr>
          <w:sz w:val="24"/>
          <w:szCs w:val="24"/>
        </w:rPr>
      </w:pPr>
      <w:proofErr w:type="gramStart"/>
      <w:r>
        <w:rPr>
          <w:sz w:val="24"/>
          <w:szCs w:val="24"/>
        </w:rPr>
        <w:t>l</w:t>
      </w:r>
      <w:r w:rsidR="00254833">
        <w:rPr>
          <w:sz w:val="24"/>
          <w:szCs w:val="24"/>
        </w:rPr>
        <w:t>’autorizzazione</w:t>
      </w:r>
      <w:proofErr w:type="gramEnd"/>
      <w:r w:rsidR="00254833">
        <w:rPr>
          <w:sz w:val="24"/>
          <w:szCs w:val="24"/>
        </w:rPr>
        <w:t xml:space="preserve"> alla sosta gratuita del veicolo</w:t>
      </w:r>
      <w:r>
        <w:rPr>
          <w:sz w:val="24"/>
          <w:szCs w:val="24"/>
        </w:rPr>
        <w:t>/motoveicolo</w:t>
      </w:r>
      <w:r w:rsidR="00254833">
        <w:rPr>
          <w:sz w:val="24"/>
          <w:szCs w:val="24"/>
        </w:rPr>
        <w:t xml:space="preserve"> suindicato ai sensi del Punto 3, paragrafo 2° della Delibera di GM n. 69/2017.</w:t>
      </w:r>
    </w:p>
    <w:p w:rsidR="00254833" w:rsidRDefault="00254833" w:rsidP="00254833">
      <w:pPr>
        <w:jc w:val="both"/>
        <w:rPr>
          <w:sz w:val="24"/>
          <w:szCs w:val="24"/>
        </w:rPr>
      </w:pPr>
    </w:p>
    <w:p w:rsidR="001670B3" w:rsidRPr="001670B3" w:rsidRDefault="001670B3" w:rsidP="00C104FA">
      <w:pPr>
        <w:rPr>
          <w:sz w:val="24"/>
          <w:szCs w:val="24"/>
        </w:rPr>
      </w:pPr>
      <w:r w:rsidRPr="001670B3">
        <w:rPr>
          <w:sz w:val="24"/>
          <w:szCs w:val="24"/>
        </w:rPr>
        <w:t>Si allegano:</w:t>
      </w:r>
    </w:p>
    <w:p w:rsidR="001670B3" w:rsidRPr="001670B3" w:rsidRDefault="001670B3" w:rsidP="001670B3">
      <w:pPr>
        <w:pStyle w:val="Paragrafoelenco"/>
        <w:numPr>
          <w:ilvl w:val="0"/>
          <w:numId w:val="9"/>
        </w:numPr>
        <w:rPr>
          <w:sz w:val="24"/>
          <w:szCs w:val="24"/>
        </w:rPr>
      </w:pPr>
      <w:r w:rsidRPr="001670B3">
        <w:rPr>
          <w:sz w:val="24"/>
          <w:szCs w:val="24"/>
        </w:rPr>
        <w:t>Copia documento di identità;</w:t>
      </w:r>
    </w:p>
    <w:p w:rsidR="001670B3" w:rsidRPr="001670B3" w:rsidRDefault="001670B3" w:rsidP="001670B3">
      <w:pPr>
        <w:pStyle w:val="Paragrafoelenco"/>
        <w:numPr>
          <w:ilvl w:val="0"/>
          <w:numId w:val="9"/>
        </w:numPr>
        <w:rPr>
          <w:sz w:val="24"/>
          <w:szCs w:val="24"/>
        </w:rPr>
      </w:pPr>
      <w:r w:rsidRPr="001670B3">
        <w:rPr>
          <w:sz w:val="24"/>
          <w:szCs w:val="24"/>
        </w:rPr>
        <w:t>Copia libretto di circolazione</w:t>
      </w:r>
    </w:p>
    <w:p w:rsidR="001670B3" w:rsidRPr="001670B3" w:rsidRDefault="001670B3" w:rsidP="001670B3">
      <w:pPr>
        <w:rPr>
          <w:sz w:val="24"/>
          <w:szCs w:val="24"/>
        </w:rPr>
      </w:pPr>
    </w:p>
    <w:p w:rsidR="001670B3" w:rsidRPr="001670B3" w:rsidRDefault="001670B3" w:rsidP="001670B3">
      <w:pPr>
        <w:rPr>
          <w:sz w:val="24"/>
          <w:szCs w:val="24"/>
        </w:rPr>
      </w:pPr>
      <w:r w:rsidRPr="001670B3">
        <w:rPr>
          <w:sz w:val="24"/>
          <w:szCs w:val="24"/>
        </w:rPr>
        <w:t>Vibo Valentia, addì _______________</w:t>
      </w:r>
    </w:p>
    <w:p w:rsidR="001670B3" w:rsidRPr="001670B3" w:rsidRDefault="001670B3" w:rsidP="001670B3">
      <w:pPr>
        <w:rPr>
          <w:sz w:val="24"/>
          <w:szCs w:val="24"/>
        </w:rPr>
      </w:pPr>
    </w:p>
    <w:p w:rsidR="001670B3" w:rsidRPr="001670B3" w:rsidRDefault="001670B3" w:rsidP="001670B3">
      <w:pPr>
        <w:jc w:val="center"/>
        <w:rPr>
          <w:sz w:val="24"/>
          <w:szCs w:val="24"/>
        </w:rPr>
      </w:pPr>
      <w:r w:rsidRPr="001670B3">
        <w:rPr>
          <w:sz w:val="24"/>
          <w:szCs w:val="24"/>
        </w:rPr>
        <w:t>In fede</w:t>
      </w:r>
    </w:p>
    <w:p w:rsidR="001670B3" w:rsidRPr="001670B3" w:rsidRDefault="001670B3" w:rsidP="001670B3">
      <w:pPr>
        <w:jc w:val="center"/>
        <w:rPr>
          <w:sz w:val="24"/>
          <w:szCs w:val="24"/>
        </w:rPr>
      </w:pPr>
      <w:r w:rsidRPr="001670B3">
        <w:rPr>
          <w:sz w:val="24"/>
          <w:szCs w:val="24"/>
        </w:rPr>
        <w:t>______</w:t>
      </w:r>
      <w:r>
        <w:rPr>
          <w:sz w:val="24"/>
          <w:szCs w:val="24"/>
        </w:rPr>
        <w:t>___________</w:t>
      </w:r>
      <w:r w:rsidRPr="001670B3">
        <w:rPr>
          <w:sz w:val="24"/>
          <w:szCs w:val="24"/>
        </w:rPr>
        <w:t>_____________</w:t>
      </w:r>
    </w:p>
    <w:sectPr w:rsidR="001670B3" w:rsidRPr="001670B3" w:rsidSect="00F6424E">
      <w:footerReference w:type="default" r:id="rId12"/>
      <w:footerReference w:type="first" r:id="rId13"/>
      <w:pgSz w:w="11906" w:h="16838"/>
      <w:pgMar w:top="1417"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B7" w:rsidRDefault="00BB5CB7">
      <w:r>
        <w:separator/>
      </w:r>
    </w:p>
  </w:endnote>
  <w:endnote w:type="continuationSeparator" w:id="0">
    <w:p w:rsidR="00BB5CB7" w:rsidRDefault="00BB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DA" w:rsidRDefault="00AC08DA">
    <w:pPr>
      <w:pStyle w:val="Pidipagina"/>
      <w:pBdr>
        <w:bottom w:val="single" w:sz="12" w:space="1" w:color="auto"/>
      </w:pBdr>
    </w:pPr>
  </w:p>
  <w:p w:rsidR="00AC08DA" w:rsidRDefault="009C0C98" w:rsidP="00AC08DA">
    <w:pPr>
      <w:pStyle w:val="Pidipagina"/>
      <w:jc w:val="center"/>
    </w:pPr>
    <w:proofErr w:type="gramStart"/>
    <w:r>
      <w:t>Via</w:t>
    </w:r>
    <w:r w:rsidR="005D16B2">
      <w:t xml:space="preserve">le </w:t>
    </w:r>
    <w:r>
      <w:t xml:space="preserve"> </w:t>
    </w:r>
    <w:proofErr w:type="spellStart"/>
    <w:r w:rsidR="005D16B2">
      <w:t>Cassiodoro</w:t>
    </w:r>
    <w:proofErr w:type="spellEnd"/>
    <w:proofErr w:type="gramEnd"/>
    <w:r w:rsidR="005D16B2">
      <w:t xml:space="preserve"> </w:t>
    </w:r>
    <w:r w:rsidR="00AC08DA">
      <w:t xml:space="preserve"> 89900 VV – tel. 0963/599</w:t>
    </w:r>
    <w:r w:rsidR="005D16B2">
      <w:t>606 telefax 0963/599611</w:t>
    </w:r>
    <w:r w:rsidR="00AC08DA">
      <w:t xml:space="preserve"> </w:t>
    </w:r>
  </w:p>
  <w:p w:rsidR="00F6424E" w:rsidRDefault="00F6424E" w:rsidP="00AC08DA">
    <w:pPr>
      <w:pStyle w:val="Pidipagina"/>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C2" w:rsidRPr="00245FDB" w:rsidRDefault="00C76DB4">
    <w:pPr>
      <w:pStyle w:val="Pidipagina"/>
      <w:jc w:val="right"/>
      <w:rPr>
        <w:sz w:val="24"/>
        <w:szCs w:val="24"/>
      </w:rPr>
    </w:pPr>
    <w:r w:rsidRPr="00245FDB">
      <w:rPr>
        <w:sz w:val="24"/>
        <w:szCs w:val="24"/>
      </w:rPr>
      <w:fldChar w:fldCharType="begin"/>
    </w:r>
    <w:r w:rsidRPr="00245FDB">
      <w:rPr>
        <w:sz w:val="24"/>
        <w:szCs w:val="24"/>
      </w:rPr>
      <w:instrText xml:space="preserve"> PAGE   \* MERGEFORMAT </w:instrText>
    </w:r>
    <w:r w:rsidRPr="00245FDB">
      <w:rPr>
        <w:sz w:val="24"/>
        <w:szCs w:val="24"/>
      </w:rPr>
      <w:fldChar w:fldCharType="separate"/>
    </w:r>
    <w:r w:rsidR="00F4356B">
      <w:rPr>
        <w:noProof/>
        <w:sz w:val="24"/>
        <w:szCs w:val="24"/>
      </w:rPr>
      <w:t>1</w:t>
    </w:r>
    <w:r w:rsidRPr="00245FDB">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B7" w:rsidRDefault="00BB5CB7">
      <w:r>
        <w:separator/>
      </w:r>
    </w:p>
  </w:footnote>
  <w:footnote w:type="continuationSeparator" w:id="0">
    <w:p w:rsidR="00BB5CB7" w:rsidRDefault="00BB5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FFC"/>
    <w:multiLevelType w:val="hybridMultilevel"/>
    <w:tmpl w:val="D2EC30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385EC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6E44B5C"/>
    <w:multiLevelType w:val="hybridMultilevel"/>
    <w:tmpl w:val="5F12A51A"/>
    <w:lvl w:ilvl="0" w:tplc="5262E4C8">
      <w:start w:val="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8151A2"/>
    <w:multiLevelType w:val="hybridMultilevel"/>
    <w:tmpl w:val="36085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C25F55"/>
    <w:multiLevelType w:val="hybridMultilevel"/>
    <w:tmpl w:val="2E2E2782"/>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nsid w:val="443453C1"/>
    <w:multiLevelType w:val="hybridMultilevel"/>
    <w:tmpl w:val="2472AF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823C86"/>
    <w:multiLevelType w:val="hybridMultilevel"/>
    <w:tmpl w:val="8F5EA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CD911D3"/>
    <w:multiLevelType w:val="hybridMultilevel"/>
    <w:tmpl w:val="27429484"/>
    <w:lvl w:ilvl="0" w:tplc="018EDF90">
      <w:numFmt w:val="bullet"/>
      <w:lvlText w:val="-"/>
      <w:lvlJc w:val="left"/>
      <w:pPr>
        <w:tabs>
          <w:tab w:val="num" w:pos="1260"/>
        </w:tabs>
        <w:ind w:left="1260" w:hanging="360"/>
      </w:pPr>
      <w:rPr>
        <w:rFonts w:ascii="Times New Roman" w:eastAsia="Times New Roman" w:hAnsi="Times New Roman"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nsid w:val="7B34435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10"/>
    <w:rsid w:val="00021D33"/>
    <w:rsid w:val="00046F40"/>
    <w:rsid w:val="00095931"/>
    <w:rsid w:val="000A137B"/>
    <w:rsid w:val="000A16EF"/>
    <w:rsid w:val="000C7340"/>
    <w:rsid w:val="00122564"/>
    <w:rsid w:val="00141BF1"/>
    <w:rsid w:val="001670B3"/>
    <w:rsid w:val="00174D65"/>
    <w:rsid w:val="00187CD3"/>
    <w:rsid w:val="00192BEB"/>
    <w:rsid w:val="001A1CE1"/>
    <w:rsid w:val="001A26E3"/>
    <w:rsid w:val="001A413C"/>
    <w:rsid w:val="001B6873"/>
    <w:rsid w:val="001D764A"/>
    <w:rsid w:val="001E717A"/>
    <w:rsid w:val="002013C4"/>
    <w:rsid w:val="0020514E"/>
    <w:rsid w:val="00221E72"/>
    <w:rsid w:val="00245FDB"/>
    <w:rsid w:val="00254833"/>
    <w:rsid w:val="00273A82"/>
    <w:rsid w:val="0028588A"/>
    <w:rsid w:val="002A53D7"/>
    <w:rsid w:val="002B70A6"/>
    <w:rsid w:val="002B77F1"/>
    <w:rsid w:val="002E06AA"/>
    <w:rsid w:val="002F0A62"/>
    <w:rsid w:val="002F15A0"/>
    <w:rsid w:val="00305008"/>
    <w:rsid w:val="00314A01"/>
    <w:rsid w:val="003159B9"/>
    <w:rsid w:val="00342405"/>
    <w:rsid w:val="003527FA"/>
    <w:rsid w:val="00361A66"/>
    <w:rsid w:val="003801C4"/>
    <w:rsid w:val="0038057B"/>
    <w:rsid w:val="00396381"/>
    <w:rsid w:val="00405402"/>
    <w:rsid w:val="004129F9"/>
    <w:rsid w:val="0043179B"/>
    <w:rsid w:val="004650DD"/>
    <w:rsid w:val="004801F2"/>
    <w:rsid w:val="00492FA1"/>
    <w:rsid w:val="004A027F"/>
    <w:rsid w:val="004C6CA9"/>
    <w:rsid w:val="004D2D2F"/>
    <w:rsid w:val="005067DE"/>
    <w:rsid w:val="005255C1"/>
    <w:rsid w:val="00527FF4"/>
    <w:rsid w:val="005465D9"/>
    <w:rsid w:val="00581E43"/>
    <w:rsid w:val="005969F5"/>
    <w:rsid w:val="005A3A34"/>
    <w:rsid w:val="005B5412"/>
    <w:rsid w:val="005C369F"/>
    <w:rsid w:val="005D16B2"/>
    <w:rsid w:val="005D1F85"/>
    <w:rsid w:val="005D6778"/>
    <w:rsid w:val="006077CB"/>
    <w:rsid w:val="006103D2"/>
    <w:rsid w:val="00612C13"/>
    <w:rsid w:val="00613E5F"/>
    <w:rsid w:val="00625A86"/>
    <w:rsid w:val="0063532D"/>
    <w:rsid w:val="0064645E"/>
    <w:rsid w:val="00656D97"/>
    <w:rsid w:val="00664D2A"/>
    <w:rsid w:val="0067209A"/>
    <w:rsid w:val="00682FD1"/>
    <w:rsid w:val="00697DE4"/>
    <w:rsid w:val="006B7B57"/>
    <w:rsid w:val="006D096A"/>
    <w:rsid w:val="006D214E"/>
    <w:rsid w:val="006D2551"/>
    <w:rsid w:val="006E6452"/>
    <w:rsid w:val="006F397F"/>
    <w:rsid w:val="006F5A30"/>
    <w:rsid w:val="00707BB7"/>
    <w:rsid w:val="00710B15"/>
    <w:rsid w:val="00720AC5"/>
    <w:rsid w:val="00747FCC"/>
    <w:rsid w:val="007640E1"/>
    <w:rsid w:val="00770CA4"/>
    <w:rsid w:val="007829A7"/>
    <w:rsid w:val="007A3E7C"/>
    <w:rsid w:val="007B20CF"/>
    <w:rsid w:val="007B6F44"/>
    <w:rsid w:val="007C2403"/>
    <w:rsid w:val="007C405B"/>
    <w:rsid w:val="007C718A"/>
    <w:rsid w:val="007D11AB"/>
    <w:rsid w:val="007F3844"/>
    <w:rsid w:val="007F49D4"/>
    <w:rsid w:val="007F6450"/>
    <w:rsid w:val="00807D92"/>
    <w:rsid w:val="00820758"/>
    <w:rsid w:val="008260CC"/>
    <w:rsid w:val="00836799"/>
    <w:rsid w:val="00842EBA"/>
    <w:rsid w:val="00855A43"/>
    <w:rsid w:val="00871EF3"/>
    <w:rsid w:val="00873305"/>
    <w:rsid w:val="008734E6"/>
    <w:rsid w:val="00886424"/>
    <w:rsid w:val="008A0A22"/>
    <w:rsid w:val="008A6578"/>
    <w:rsid w:val="008B0331"/>
    <w:rsid w:val="008B4FAB"/>
    <w:rsid w:val="008B7BC8"/>
    <w:rsid w:val="008C4E68"/>
    <w:rsid w:val="00900EA4"/>
    <w:rsid w:val="00903EF4"/>
    <w:rsid w:val="009255A2"/>
    <w:rsid w:val="009314D6"/>
    <w:rsid w:val="00942DA9"/>
    <w:rsid w:val="00984525"/>
    <w:rsid w:val="009A1A10"/>
    <w:rsid w:val="009C0C98"/>
    <w:rsid w:val="009C6DD3"/>
    <w:rsid w:val="009D3A55"/>
    <w:rsid w:val="009D5E95"/>
    <w:rsid w:val="009F474D"/>
    <w:rsid w:val="00A12816"/>
    <w:rsid w:val="00A23EEE"/>
    <w:rsid w:val="00A638CE"/>
    <w:rsid w:val="00A66AC2"/>
    <w:rsid w:val="00A717FA"/>
    <w:rsid w:val="00A75000"/>
    <w:rsid w:val="00A7636C"/>
    <w:rsid w:val="00A76EDF"/>
    <w:rsid w:val="00AA261A"/>
    <w:rsid w:val="00AA71E1"/>
    <w:rsid w:val="00AA7578"/>
    <w:rsid w:val="00AB2135"/>
    <w:rsid w:val="00AC08DA"/>
    <w:rsid w:val="00B05965"/>
    <w:rsid w:val="00B27829"/>
    <w:rsid w:val="00B313A6"/>
    <w:rsid w:val="00B542ED"/>
    <w:rsid w:val="00B7378E"/>
    <w:rsid w:val="00BA1601"/>
    <w:rsid w:val="00BA2487"/>
    <w:rsid w:val="00BB0DF9"/>
    <w:rsid w:val="00BB271E"/>
    <w:rsid w:val="00BB5CB7"/>
    <w:rsid w:val="00BC1D90"/>
    <w:rsid w:val="00BD6F25"/>
    <w:rsid w:val="00BE0BDC"/>
    <w:rsid w:val="00BE44C5"/>
    <w:rsid w:val="00BE6284"/>
    <w:rsid w:val="00C0115F"/>
    <w:rsid w:val="00C02112"/>
    <w:rsid w:val="00C045F8"/>
    <w:rsid w:val="00C104FA"/>
    <w:rsid w:val="00C141C8"/>
    <w:rsid w:val="00C22394"/>
    <w:rsid w:val="00C2607F"/>
    <w:rsid w:val="00C27ACA"/>
    <w:rsid w:val="00C34C9F"/>
    <w:rsid w:val="00C37CE0"/>
    <w:rsid w:val="00C51C71"/>
    <w:rsid w:val="00C55273"/>
    <w:rsid w:val="00C60AD6"/>
    <w:rsid w:val="00C6385E"/>
    <w:rsid w:val="00C7543F"/>
    <w:rsid w:val="00C76DB4"/>
    <w:rsid w:val="00C93F50"/>
    <w:rsid w:val="00D267A0"/>
    <w:rsid w:val="00D34016"/>
    <w:rsid w:val="00D846FC"/>
    <w:rsid w:val="00D969B1"/>
    <w:rsid w:val="00DA5975"/>
    <w:rsid w:val="00DB21E9"/>
    <w:rsid w:val="00DB6DEA"/>
    <w:rsid w:val="00DC1647"/>
    <w:rsid w:val="00DC56AE"/>
    <w:rsid w:val="00DC7AE4"/>
    <w:rsid w:val="00DD26AE"/>
    <w:rsid w:val="00DE7EAA"/>
    <w:rsid w:val="00DF19FD"/>
    <w:rsid w:val="00DF7C2E"/>
    <w:rsid w:val="00E03B34"/>
    <w:rsid w:val="00E32C36"/>
    <w:rsid w:val="00E34249"/>
    <w:rsid w:val="00E45F8C"/>
    <w:rsid w:val="00E62E12"/>
    <w:rsid w:val="00E749BF"/>
    <w:rsid w:val="00E8512F"/>
    <w:rsid w:val="00E90B24"/>
    <w:rsid w:val="00E91F53"/>
    <w:rsid w:val="00EA0F47"/>
    <w:rsid w:val="00EB3599"/>
    <w:rsid w:val="00EB7C48"/>
    <w:rsid w:val="00EC6542"/>
    <w:rsid w:val="00ED41A2"/>
    <w:rsid w:val="00EE23D3"/>
    <w:rsid w:val="00EE4F36"/>
    <w:rsid w:val="00EF60C2"/>
    <w:rsid w:val="00F10524"/>
    <w:rsid w:val="00F13A60"/>
    <w:rsid w:val="00F166E2"/>
    <w:rsid w:val="00F20CBE"/>
    <w:rsid w:val="00F32E6C"/>
    <w:rsid w:val="00F357AE"/>
    <w:rsid w:val="00F40344"/>
    <w:rsid w:val="00F4356B"/>
    <w:rsid w:val="00F6424E"/>
    <w:rsid w:val="00F65FDF"/>
    <w:rsid w:val="00F87C22"/>
    <w:rsid w:val="00FB006A"/>
    <w:rsid w:val="00FB57DE"/>
    <w:rsid w:val="00FB6FAB"/>
    <w:rsid w:val="00FC79C6"/>
    <w:rsid w:val="00FD6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8A0365-6AC5-4FCF-83B8-9C3DA7B2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3C4"/>
  </w:style>
  <w:style w:type="paragraph" w:styleId="Titolo1">
    <w:name w:val="heading 1"/>
    <w:basedOn w:val="Normale"/>
    <w:next w:val="Normale"/>
    <w:qFormat/>
    <w:rsid w:val="002013C4"/>
    <w:pPr>
      <w:keepNext/>
      <w:jc w:val="center"/>
      <w:outlineLvl w:val="0"/>
    </w:pPr>
    <w:rPr>
      <w:b/>
      <w:sz w:val="36"/>
    </w:rPr>
  </w:style>
  <w:style w:type="paragraph" w:styleId="Titolo2">
    <w:name w:val="heading 2"/>
    <w:basedOn w:val="Normale"/>
    <w:next w:val="Normale"/>
    <w:qFormat/>
    <w:rsid w:val="002013C4"/>
    <w:pPr>
      <w:keepNext/>
      <w:jc w:val="center"/>
      <w:outlineLvl w:val="1"/>
    </w:pPr>
    <w:rPr>
      <w:b/>
      <w:sz w:val="32"/>
    </w:rPr>
  </w:style>
  <w:style w:type="paragraph" w:styleId="Titolo3">
    <w:name w:val="heading 3"/>
    <w:basedOn w:val="Normale"/>
    <w:next w:val="Normale"/>
    <w:qFormat/>
    <w:rsid w:val="002013C4"/>
    <w:pPr>
      <w:keepNext/>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013C4"/>
    <w:pPr>
      <w:jc w:val="both"/>
    </w:pPr>
    <w:rPr>
      <w:sz w:val="24"/>
    </w:rPr>
  </w:style>
  <w:style w:type="character" w:styleId="Rimandocommento">
    <w:name w:val="annotation reference"/>
    <w:semiHidden/>
    <w:rsid w:val="002013C4"/>
    <w:rPr>
      <w:sz w:val="16"/>
    </w:rPr>
  </w:style>
  <w:style w:type="paragraph" w:styleId="Testocommento">
    <w:name w:val="annotation text"/>
    <w:basedOn w:val="Normale"/>
    <w:semiHidden/>
    <w:rsid w:val="002013C4"/>
  </w:style>
  <w:style w:type="paragraph" w:styleId="Intestazione">
    <w:name w:val="header"/>
    <w:basedOn w:val="Normale"/>
    <w:link w:val="IntestazioneCarattere"/>
    <w:uiPriority w:val="99"/>
    <w:rsid w:val="00AC08DA"/>
    <w:pPr>
      <w:tabs>
        <w:tab w:val="center" w:pos="4819"/>
        <w:tab w:val="right" w:pos="9638"/>
      </w:tabs>
    </w:pPr>
  </w:style>
  <w:style w:type="paragraph" w:styleId="Pidipagina">
    <w:name w:val="footer"/>
    <w:basedOn w:val="Normale"/>
    <w:link w:val="PidipaginaCarattere"/>
    <w:uiPriority w:val="99"/>
    <w:rsid w:val="00AC08DA"/>
    <w:pPr>
      <w:tabs>
        <w:tab w:val="center" w:pos="4819"/>
        <w:tab w:val="right" w:pos="9638"/>
      </w:tabs>
    </w:pPr>
  </w:style>
  <w:style w:type="table" w:styleId="Grigliatabella">
    <w:name w:val="Table Grid"/>
    <w:basedOn w:val="Tabellanormale"/>
    <w:rsid w:val="007A3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F6424E"/>
  </w:style>
  <w:style w:type="character" w:customStyle="1" w:styleId="PidipaginaCarattere">
    <w:name w:val="Piè di pagina Carattere"/>
    <w:basedOn w:val="Carpredefinitoparagrafo"/>
    <w:link w:val="Pidipagina"/>
    <w:uiPriority w:val="99"/>
    <w:rsid w:val="00F6424E"/>
  </w:style>
  <w:style w:type="paragraph" w:styleId="Testofumetto">
    <w:name w:val="Balloon Text"/>
    <w:basedOn w:val="Normale"/>
    <w:link w:val="TestofumettoCarattere"/>
    <w:rsid w:val="00D969B1"/>
    <w:rPr>
      <w:rFonts w:ascii="Tahoma" w:hAnsi="Tahoma" w:cs="Tahoma"/>
      <w:sz w:val="16"/>
      <w:szCs w:val="16"/>
    </w:rPr>
  </w:style>
  <w:style w:type="character" w:customStyle="1" w:styleId="TestofumettoCarattere">
    <w:name w:val="Testo fumetto Carattere"/>
    <w:link w:val="Testofumetto"/>
    <w:rsid w:val="00D969B1"/>
    <w:rPr>
      <w:rFonts w:ascii="Tahoma" w:hAnsi="Tahoma" w:cs="Tahoma"/>
      <w:sz w:val="16"/>
      <w:szCs w:val="16"/>
    </w:rPr>
  </w:style>
  <w:style w:type="character" w:styleId="Enfasigrassetto">
    <w:name w:val="Strong"/>
    <w:basedOn w:val="Carpredefinitoparagrafo"/>
    <w:qFormat/>
    <w:rsid w:val="00F40344"/>
    <w:rPr>
      <w:b/>
      <w:bCs/>
    </w:rPr>
  </w:style>
  <w:style w:type="paragraph" w:styleId="Paragrafoelenco">
    <w:name w:val="List Paragraph"/>
    <w:basedOn w:val="Normale"/>
    <w:uiPriority w:val="34"/>
    <w:qFormat/>
    <w:rsid w:val="00A7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aniele%20de%20caria%20personale\APRILE%202013\richiesta%20film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357E-0A84-443E-A6CA-90FB34E3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richiesta filmato</Template>
  <TotalTime>0</TotalTime>
  <Pages>1</Pages>
  <Words>261</Words>
  <Characters>1490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Comune Vibo Valentia</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Tramontana</cp:lastModifiedBy>
  <cp:revision>2</cp:revision>
  <cp:lastPrinted>2017-03-30T10:25:00Z</cp:lastPrinted>
  <dcterms:created xsi:type="dcterms:W3CDTF">2018-02-08T16:20:00Z</dcterms:created>
  <dcterms:modified xsi:type="dcterms:W3CDTF">2018-02-08T16:20:00Z</dcterms:modified>
</cp:coreProperties>
</file>